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E1" w:rsidRDefault="00595FE1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</w:p>
    <w:p w:rsidR="00595FE1" w:rsidRPr="00777680" w:rsidRDefault="00595FE1" w:rsidP="00C36F30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ЗАТВЕРДЖЕНО                                                                                                       ЗАТВЕРДЖЕНО                             </w:t>
      </w:r>
      <w:r w:rsidRPr="00777680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95FE1" w:rsidRPr="00DE4D7D" w:rsidRDefault="00595FE1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4D7D">
        <w:rPr>
          <w:sz w:val="28"/>
          <w:szCs w:val="28"/>
        </w:rPr>
        <w:t xml:space="preserve">Заступник голови обласної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E4D7D">
        <w:rPr>
          <w:sz w:val="28"/>
          <w:szCs w:val="28"/>
        </w:rPr>
        <w:t>Заступник голови обласної</w:t>
      </w:r>
    </w:p>
    <w:p w:rsidR="00595FE1" w:rsidRPr="00DE4D7D" w:rsidRDefault="00595FE1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державної адміністрації,                                                                                            державної адміністрації,</w:t>
      </w:r>
    </w:p>
    <w:p w:rsidR="00595FE1" w:rsidRPr="00DE4D7D" w:rsidRDefault="00595FE1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співголова  комітету                                                                                                   співголова  комітету                                                                 </w:t>
      </w:r>
    </w:p>
    <w:p w:rsidR="00595FE1" w:rsidRDefault="00595FE1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 Вадим СОЗОНИК                                                                                  _______________Людмила СІРКО</w:t>
      </w:r>
    </w:p>
    <w:p w:rsidR="00595FE1" w:rsidRDefault="00595FE1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«___»____________2024                                                                                              «____»______________2024</w:t>
      </w:r>
    </w:p>
    <w:p w:rsidR="00595FE1" w:rsidRDefault="00595FE1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5FE1" w:rsidRDefault="00595FE1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5FE1" w:rsidRPr="00023687" w:rsidRDefault="00595FE1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План роботи</w:t>
      </w:r>
    </w:p>
    <w:p w:rsidR="00595FE1" w:rsidRDefault="00595FE1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  <w:lang w:val="ru-RU"/>
        </w:rPr>
        <w:t xml:space="preserve"> </w:t>
      </w:r>
      <w:r w:rsidRPr="00023687">
        <w:rPr>
          <w:b/>
          <w:sz w:val="28"/>
          <w:szCs w:val="28"/>
        </w:rPr>
        <w:t xml:space="preserve">обласного комітету забезпечення доступності </w:t>
      </w:r>
      <w:r>
        <w:rPr>
          <w:b/>
          <w:sz w:val="28"/>
          <w:szCs w:val="28"/>
        </w:rPr>
        <w:t>осіб з інвалідністю</w:t>
      </w:r>
      <w:r w:rsidRPr="00023687">
        <w:rPr>
          <w:b/>
          <w:sz w:val="28"/>
          <w:szCs w:val="28"/>
        </w:rPr>
        <w:t xml:space="preserve"> та інших  маломобільних груп </w:t>
      </w:r>
    </w:p>
    <w:p w:rsidR="00595FE1" w:rsidRDefault="00595FE1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населення до об</w:t>
      </w:r>
      <w:r w:rsidRPr="00023687">
        <w:rPr>
          <w:b/>
          <w:sz w:val="28"/>
          <w:szCs w:val="28"/>
          <w:lang w:val="ru-RU"/>
        </w:rPr>
        <w:t>’</w:t>
      </w:r>
      <w:r w:rsidRPr="00023687">
        <w:rPr>
          <w:b/>
          <w:sz w:val="28"/>
          <w:szCs w:val="28"/>
        </w:rPr>
        <w:t>єктів соціальної та інженерно-транспортної</w:t>
      </w:r>
      <w:r w:rsidRPr="000236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інфраструктури </w:t>
      </w:r>
    </w:p>
    <w:p w:rsidR="00595FE1" w:rsidRDefault="00595FE1" w:rsidP="00047106">
      <w:pPr>
        <w:pStyle w:val="rvps14"/>
        <w:spacing w:before="0" w:beforeAutospacing="0" w:after="0" w:afterAutospacing="0"/>
        <w:jc w:val="center"/>
      </w:pPr>
      <w:r>
        <w:rPr>
          <w:b/>
          <w:sz w:val="28"/>
          <w:szCs w:val="28"/>
        </w:rPr>
        <w:t>на 2024</w:t>
      </w:r>
      <w:r w:rsidRPr="00023687">
        <w:rPr>
          <w:b/>
          <w:sz w:val="28"/>
          <w:szCs w:val="28"/>
        </w:rPr>
        <w:t xml:space="preserve"> рік</w:t>
      </w:r>
      <w:r>
        <w:t xml:space="preserve">        </w:t>
      </w:r>
    </w:p>
    <w:p w:rsidR="00595FE1" w:rsidRDefault="00595FE1" w:rsidP="00047106">
      <w:pPr>
        <w:pStyle w:val="rvps14"/>
        <w:spacing w:before="0" w:beforeAutospacing="0" w:after="0" w:afterAutospacing="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4149"/>
        <w:gridCol w:w="1521"/>
        <w:gridCol w:w="1701"/>
      </w:tblGrid>
      <w:tr w:rsidR="00595FE1" w:rsidRPr="00FF4916" w:rsidTr="006E1977">
        <w:tc>
          <w:tcPr>
            <w:tcW w:w="567" w:type="dxa"/>
          </w:tcPr>
          <w:p w:rsidR="00595FE1" w:rsidRPr="00FF4916" w:rsidRDefault="00595FE1" w:rsidP="00B733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4149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52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595FE1" w:rsidRPr="00FF4916" w:rsidTr="006E1977">
        <w:tc>
          <w:tcPr>
            <w:tcW w:w="567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5</w:t>
            </w:r>
          </w:p>
        </w:tc>
      </w:tr>
      <w:tr w:rsidR="00595FE1" w:rsidRPr="00FF4916" w:rsidTr="006E1977">
        <w:trPr>
          <w:trHeight w:val="1906"/>
        </w:trPr>
        <w:tc>
          <w:tcPr>
            <w:tcW w:w="567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питання доступності осіб з інвалідністю та інших маломобільних груп населення до захисних споруд, споруд подвійного призначення та найпростіших укриттів цивільного захисту.</w:t>
            </w:r>
          </w:p>
        </w:tc>
        <w:tc>
          <w:tcPr>
            <w:tcW w:w="4149" w:type="dxa"/>
          </w:tcPr>
          <w:p w:rsidR="00595FE1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цивільного захисту облдержадміністрації</w:t>
            </w:r>
          </w:p>
          <w:p w:rsidR="00595FE1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  <w:p w:rsidR="00595FE1" w:rsidRPr="00D668BF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Pr="00FF4916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висвітлення інформації</w:t>
            </w:r>
            <w:r>
              <w:rPr>
                <w:sz w:val="24"/>
                <w:szCs w:val="24"/>
              </w:rPr>
              <w:t xml:space="preserve"> для підвищення рівня обізнаності населення щодо </w:t>
            </w:r>
            <w:r w:rsidRPr="00FF4916">
              <w:rPr>
                <w:sz w:val="24"/>
                <w:szCs w:val="24"/>
              </w:rPr>
              <w:t xml:space="preserve"> питань </w:t>
            </w:r>
            <w:r>
              <w:rPr>
                <w:sz w:val="24"/>
                <w:szCs w:val="24"/>
              </w:rPr>
              <w:t>інвалідності та заходів, які</w:t>
            </w:r>
            <w:r w:rsidRPr="00FF4916">
              <w:rPr>
                <w:sz w:val="24"/>
                <w:szCs w:val="24"/>
              </w:rPr>
              <w:t xml:space="preserve"> здійснюються на </w:t>
            </w:r>
            <w:r>
              <w:rPr>
                <w:sz w:val="24"/>
                <w:szCs w:val="24"/>
              </w:rPr>
              <w:t>регіональному</w:t>
            </w:r>
            <w:r w:rsidRPr="00FF4916">
              <w:rPr>
                <w:sz w:val="24"/>
                <w:szCs w:val="24"/>
              </w:rPr>
              <w:t xml:space="preserve"> та місцевому рівнях в напрямку створення сприятливих умов життєдіяльності для осіб з інвалідністю.</w:t>
            </w:r>
          </w:p>
        </w:tc>
        <w:tc>
          <w:tcPr>
            <w:tcW w:w="4149" w:type="dxa"/>
          </w:tcPr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Районні </w:t>
            </w:r>
            <w:r>
              <w:rPr>
                <w:sz w:val="24"/>
                <w:szCs w:val="24"/>
              </w:rPr>
              <w:t>військов</w:t>
            </w:r>
            <w:r w:rsidRPr="00FF4916">
              <w:rPr>
                <w:sz w:val="24"/>
                <w:szCs w:val="24"/>
              </w:rPr>
              <w:t>і 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</w:tc>
        <w:tc>
          <w:tcPr>
            <w:tcW w:w="1701" w:type="dxa"/>
          </w:tcPr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квартал</w:t>
            </w:r>
            <w:r w:rsidRPr="00FF4916">
              <w:rPr>
                <w:sz w:val="24"/>
                <w:szCs w:val="24"/>
              </w:rPr>
              <w:t xml:space="preserve">            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Pr="00C10AFE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95FE1" w:rsidRPr="00BE6694" w:rsidRDefault="00595FE1" w:rsidP="001415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BE6694">
              <w:rPr>
                <w:sz w:val="24"/>
                <w:szCs w:val="24"/>
              </w:rPr>
              <w:t>Проведення інформаційної роботи щодо покращення роботи офіційних веб-сайтів органів влади для користувачів із порушенням  зору та слуху</w:t>
            </w:r>
            <w:r>
              <w:rPr>
                <w:sz w:val="24"/>
                <w:szCs w:val="24"/>
              </w:rPr>
              <w:t xml:space="preserve"> </w:t>
            </w:r>
            <w:r w:rsidRPr="00BE6694">
              <w:rPr>
                <w:sz w:val="24"/>
                <w:szCs w:val="24"/>
              </w:rPr>
              <w:t>(зміна шрифту та кольорової гами тощо)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595FE1" w:rsidRPr="00974813" w:rsidRDefault="00595FE1" w:rsidP="0014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4813">
              <w:rPr>
                <w:sz w:val="24"/>
                <w:szCs w:val="24"/>
              </w:rPr>
              <w:t>правління цифрового розвитку,</w:t>
            </w:r>
          </w:p>
          <w:p w:rsidR="00595FE1" w:rsidRPr="00974813" w:rsidRDefault="00595FE1" w:rsidP="0014156B">
            <w:pPr>
              <w:rPr>
                <w:sz w:val="24"/>
                <w:szCs w:val="24"/>
              </w:rPr>
            </w:pPr>
            <w:r w:rsidRPr="00974813">
              <w:rPr>
                <w:sz w:val="24"/>
                <w:szCs w:val="24"/>
              </w:rPr>
              <w:t>цифрових трансформацій і цифровізації</w:t>
            </w:r>
            <w:r>
              <w:rPr>
                <w:sz w:val="24"/>
                <w:szCs w:val="24"/>
              </w:rPr>
              <w:t xml:space="preserve"> </w:t>
            </w:r>
            <w:r w:rsidRPr="00974813">
              <w:rPr>
                <w:sz w:val="24"/>
                <w:szCs w:val="24"/>
              </w:rPr>
              <w:t>облдержадміністрації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Районні </w:t>
            </w:r>
            <w:r>
              <w:rPr>
                <w:sz w:val="24"/>
                <w:szCs w:val="24"/>
              </w:rPr>
              <w:t>військов</w:t>
            </w:r>
            <w:r w:rsidRPr="00FF4916">
              <w:rPr>
                <w:sz w:val="24"/>
                <w:szCs w:val="24"/>
              </w:rPr>
              <w:t>і 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</w:t>
            </w:r>
          </w:p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Pr="00FF4916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фактичного</w:t>
            </w: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доступності для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 з інвалідністю та інших маломобільних груп населення:</w:t>
            </w:r>
          </w:p>
          <w:p w:rsidR="00595FE1" w:rsidRPr="007A7908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кількості молодіжних центрів, які є доступними для всіх категорій молоді, зокрема осіб з інвалідністю;</w:t>
            </w:r>
          </w:p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наявної спортивної інфраструктури, визначення її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хнічного стану;</w:t>
            </w:r>
          </w:p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об’єктів туристичної сфери (готелів, музеїв, історичних пам</w:t>
            </w: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тощо).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спорту</w:t>
            </w: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молодіжної</w:t>
            </w:r>
          </w:p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  <w:p w:rsidR="00595FE1" w:rsidRPr="0064519E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95FE1" w:rsidRDefault="00595FE1" w:rsidP="0014156B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міжнародного співробітництва та євроінтеграції  облдержадміністрації</w:t>
            </w:r>
          </w:p>
          <w:p w:rsidR="00595FE1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95FE1" w:rsidRDefault="00595FE1" w:rsidP="00B56E8E">
            <w:pPr>
              <w:rPr>
                <w:sz w:val="24"/>
                <w:szCs w:val="24"/>
              </w:rPr>
            </w:pPr>
            <w:r w:rsidRPr="002570E5">
              <w:rPr>
                <w:sz w:val="24"/>
                <w:szCs w:val="24"/>
              </w:rPr>
              <w:t>Проведення аналізу забезпечення належного рівня доступності  транспортних послуг та до об</w:t>
            </w:r>
            <w:r w:rsidRPr="002570E5">
              <w:rPr>
                <w:sz w:val="24"/>
                <w:szCs w:val="24"/>
                <w:lang w:val="ru-RU"/>
              </w:rPr>
              <w:t>’</w:t>
            </w:r>
            <w:r w:rsidRPr="002570E5">
              <w:rPr>
                <w:sz w:val="24"/>
                <w:szCs w:val="24"/>
              </w:rPr>
              <w:t xml:space="preserve">єктів транспортної інфраструктури </w:t>
            </w:r>
            <w:r>
              <w:rPr>
                <w:sz w:val="24"/>
                <w:szCs w:val="24"/>
              </w:rPr>
              <w:t>:</w:t>
            </w:r>
          </w:p>
          <w:p w:rsidR="00595FE1" w:rsidRDefault="00595FE1" w:rsidP="00B5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щодо</w:t>
            </w:r>
            <w:r w:rsidRPr="00DF5688">
              <w:rPr>
                <w:sz w:val="24"/>
                <w:szCs w:val="24"/>
              </w:rPr>
              <w:t xml:space="preserve"> кількості транспорту міського, міжміського сполучення, які відповідають вимогам доступності</w:t>
            </w:r>
            <w:r>
              <w:rPr>
                <w:sz w:val="24"/>
                <w:szCs w:val="24"/>
              </w:rPr>
              <w:t>;</w:t>
            </w:r>
          </w:p>
          <w:p w:rsidR="00595FE1" w:rsidRDefault="00595FE1" w:rsidP="00B5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щодо </w:t>
            </w:r>
            <w:r w:rsidRPr="00B96541">
              <w:rPr>
                <w:sz w:val="24"/>
                <w:szCs w:val="24"/>
              </w:rPr>
              <w:t>забезпечення облаштування зупинок громадського транспорту елементами доступності для людей з різними формами інвалідності та маломобільних груп населення</w:t>
            </w:r>
            <w:r>
              <w:rPr>
                <w:sz w:val="24"/>
                <w:szCs w:val="24"/>
              </w:rPr>
              <w:t>.</w:t>
            </w:r>
          </w:p>
          <w:p w:rsidR="00595FE1" w:rsidRPr="002570E5" w:rsidRDefault="00595FE1" w:rsidP="00B56E8E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595FE1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економічного розвитку, промисловості та інфраструктури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      ІІ </w:t>
            </w:r>
            <w:r w:rsidRPr="00FF4916">
              <w:rPr>
                <w:sz w:val="24"/>
                <w:szCs w:val="24"/>
              </w:rPr>
              <w:t>квартал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95FE1" w:rsidRDefault="00595FE1" w:rsidP="00B56E8E">
            <w:pPr>
              <w:rPr>
                <w:sz w:val="24"/>
                <w:szCs w:val="24"/>
              </w:rPr>
            </w:pPr>
            <w:r w:rsidRPr="002570E5">
              <w:rPr>
                <w:sz w:val="24"/>
                <w:szCs w:val="24"/>
              </w:rPr>
              <w:t>Проведення аналізу забезпечення належного рівня доступності  транспортних послуг та до об</w:t>
            </w:r>
            <w:r w:rsidRPr="002570E5">
              <w:rPr>
                <w:sz w:val="24"/>
                <w:szCs w:val="24"/>
                <w:lang w:val="ru-RU"/>
              </w:rPr>
              <w:t>’</w:t>
            </w:r>
            <w:r w:rsidRPr="002570E5">
              <w:rPr>
                <w:sz w:val="24"/>
                <w:szCs w:val="24"/>
              </w:rPr>
              <w:t>єкт</w:t>
            </w:r>
            <w:r>
              <w:rPr>
                <w:sz w:val="24"/>
                <w:szCs w:val="24"/>
              </w:rPr>
              <w:t>ів транспортної інфраструктури :</w:t>
            </w:r>
          </w:p>
          <w:p w:rsidR="00595FE1" w:rsidRPr="002570E5" w:rsidRDefault="00595FE1" w:rsidP="00B5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70E5">
              <w:rPr>
                <w:sz w:val="24"/>
                <w:szCs w:val="24"/>
              </w:rPr>
              <w:t xml:space="preserve">забезпечення придбання шкільних автобусів, пристосованих для перевезення дітей, які </w:t>
            </w:r>
            <w:r>
              <w:rPr>
                <w:sz w:val="24"/>
                <w:szCs w:val="24"/>
              </w:rPr>
              <w:t>користуються кріслами колісними.</w:t>
            </w:r>
          </w:p>
        </w:tc>
        <w:tc>
          <w:tcPr>
            <w:tcW w:w="4149" w:type="dxa"/>
          </w:tcPr>
          <w:p w:rsidR="00595FE1" w:rsidRDefault="00595FE1" w:rsidP="00B969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освіти і науки</w:t>
            </w:r>
            <w:r w:rsidRPr="00FF4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Default="00595FE1" w:rsidP="00B969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B969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Default="00595FE1" w:rsidP="00B969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      ІІ </w:t>
            </w:r>
            <w:r w:rsidRPr="00FF4916">
              <w:rPr>
                <w:sz w:val="24"/>
                <w:szCs w:val="24"/>
              </w:rPr>
              <w:t>квартал</w:t>
            </w:r>
          </w:p>
          <w:p w:rsidR="00595FE1" w:rsidRDefault="00595FE1" w:rsidP="00B969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Pr="00FF4916" w:rsidRDefault="00595FE1" w:rsidP="0040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95FE1" w:rsidRPr="003D410C" w:rsidRDefault="00595FE1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</w:rPr>
              <w:t>Проведення аналізу запровадження комплексних реабілітаційних та абілітаційних послуг, спрямованих на підвищення якості життя, активності, працездатності та залучення в усі форми суспільного життя осіб з інвалідністю  та ветеранів війни.</w:t>
            </w:r>
          </w:p>
        </w:tc>
        <w:tc>
          <w:tcPr>
            <w:tcW w:w="4149" w:type="dxa"/>
          </w:tcPr>
          <w:p w:rsidR="00595FE1" w:rsidRDefault="00595FE1" w:rsidP="008C043B">
            <w:pPr>
              <w:pStyle w:val="a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410C">
              <w:rPr>
                <w:rFonts w:ascii="Times New Roman" w:hAnsi="Times New Roman"/>
                <w:sz w:val="24"/>
                <w:szCs w:val="24"/>
              </w:rPr>
              <w:t>Департамент соціальної політики                       Івано-Франківської облдержадміністрації</w:t>
            </w:r>
          </w:p>
          <w:p w:rsidR="00595FE1" w:rsidRPr="003D410C" w:rsidRDefault="00595FE1" w:rsidP="008C043B">
            <w:pPr>
              <w:pStyle w:val="a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95FE1" w:rsidRDefault="00595FE1" w:rsidP="008C043B">
            <w:pPr>
              <w:pStyle w:val="a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410C">
              <w:rPr>
                <w:rFonts w:ascii="Times New Roman" w:hAnsi="Times New Roman"/>
                <w:sz w:val="24"/>
                <w:szCs w:val="24"/>
              </w:rPr>
              <w:t>Управління спорту та молодіжної політики      Івано-Франківської облдержадміністрації</w:t>
            </w:r>
          </w:p>
          <w:p w:rsidR="00595FE1" w:rsidRPr="003D410C" w:rsidRDefault="00595FE1" w:rsidP="008C043B">
            <w:pPr>
              <w:pStyle w:val="a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95FE1" w:rsidRDefault="00595FE1" w:rsidP="008C043B">
            <w:pPr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3D410C" w:rsidRDefault="00595FE1" w:rsidP="008C043B">
            <w:pPr>
              <w:rPr>
                <w:sz w:val="24"/>
                <w:szCs w:val="24"/>
              </w:rPr>
            </w:pPr>
          </w:p>
          <w:p w:rsidR="00595FE1" w:rsidRDefault="00595FE1" w:rsidP="008C043B">
            <w:pPr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</w:rPr>
              <w:t>Органи самоврядування</w:t>
            </w:r>
          </w:p>
          <w:p w:rsidR="00595FE1" w:rsidRDefault="00595FE1" w:rsidP="008C043B">
            <w:pPr>
              <w:rPr>
                <w:sz w:val="24"/>
                <w:szCs w:val="24"/>
              </w:rPr>
            </w:pPr>
          </w:p>
          <w:p w:rsidR="00595FE1" w:rsidRPr="003D410C" w:rsidRDefault="00595FE1" w:rsidP="008C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«Слід»</w:t>
            </w:r>
          </w:p>
        </w:tc>
        <w:tc>
          <w:tcPr>
            <w:tcW w:w="1521" w:type="dxa"/>
          </w:tcPr>
          <w:p w:rsidR="00595FE1" w:rsidRPr="003D410C" w:rsidRDefault="00595FE1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Pr="003D410C" w:rsidRDefault="00595FE1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</w:rPr>
              <w:t xml:space="preserve">заслухати                   </w:t>
            </w:r>
            <w:r w:rsidRPr="003D410C">
              <w:rPr>
                <w:sz w:val="24"/>
                <w:szCs w:val="24"/>
                <w:lang w:val="en-US"/>
              </w:rPr>
              <w:t>II</w:t>
            </w:r>
            <w:r w:rsidRPr="003D410C">
              <w:rPr>
                <w:sz w:val="24"/>
                <w:szCs w:val="24"/>
              </w:rPr>
              <w:t xml:space="preserve"> квартал</w:t>
            </w:r>
          </w:p>
          <w:p w:rsidR="00595FE1" w:rsidRPr="003D410C" w:rsidRDefault="00595FE1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95FE1" w:rsidRPr="003D410C" w:rsidRDefault="00595FE1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410C">
              <w:rPr>
                <w:sz w:val="24"/>
                <w:szCs w:val="24"/>
                <w:lang w:val="en-US"/>
              </w:rPr>
              <w:t>IV</w:t>
            </w:r>
            <w:r w:rsidRPr="003D410C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532"/>
        </w:trPr>
        <w:tc>
          <w:tcPr>
            <w:tcW w:w="567" w:type="dxa"/>
          </w:tcPr>
          <w:p w:rsidR="00595FE1" w:rsidRDefault="00595FE1" w:rsidP="0040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595FE1" w:rsidRPr="00FF4916" w:rsidRDefault="00595FE1" w:rsidP="00681343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FF4916">
              <w:rPr>
                <w:sz w:val="24"/>
                <w:szCs w:val="24"/>
              </w:rPr>
              <w:t>Проведення комплексних аудиторських перевірок щодо доступності об</w:t>
            </w:r>
            <w:r w:rsidRPr="005246BA">
              <w:rPr>
                <w:sz w:val="24"/>
                <w:szCs w:val="24"/>
              </w:rPr>
              <w:t>’</w:t>
            </w:r>
            <w:r w:rsidRPr="00FF4916">
              <w:rPr>
                <w:sz w:val="24"/>
                <w:szCs w:val="24"/>
              </w:rPr>
              <w:t xml:space="preserve">єктів соціальної </w:t>
            </w:r>
            <w:r>
              <w:rPr>
                <w:sz w:val="24"/>
                <w:szCs w:val="24"/>
              </w:rPr>
              <w:t xml:space="preserve"> та медичної сфер,</w:t>
            </w:r>
            <w:r w:rsidRPr="00FF4916">
              <w:rPr>
                <w:sz w:val="24"/>
                <w:szCs w:val="24"/>
              </w:rPr>
              <w:t xml:space="preserve"> громадського призначення для осіб з інвалідністю </w:t>
            </w:r>
            <w:r w:rsidRPr="005246BA">
              <w:rPr>
                <w:sz w:val="24"/>
                <w:szCs w:val="24"/>
              </w:rPr>
              <w:t xml:space="preserve"> </w:t>
            </w:r>
            <w:r w:rsidRPr="00FF4916">
              <w:rPr>
                <w:sz w:val="24"/>
                <w:szCs w:val="24"/>
                <w:lang w:val="ru-RU"/>
              </w:rPr>
              <w:t xml:space="preserve">в населених пунктах області. </w:t>
            </w:r>
          </w:p>
        </w:tc>
        <w:tc>
          <w:tcPr>
            <w:tcW w:w="4149" w:type="dxa"/>
          </w:tcPr>
          <w:p w:rsidR="00595FE1" w:rsidRDefault="00595FE1" w:rsidP="003D066E">
            <w:pPr>
              <w:rPr>
                <w:sz w:val="24"/>
                <w:szCs w:val="24"/>
                <w:lang w:val="ru-RU"/>
              </w:rPr>
            </w:pPr>
            <w:r w:rsidRPr="00696255">
              <w:rPr>
                <w:sz w:val="24"/>
                <w:szCs w:val="24"/>
                <w:lang w:val="ru-RU"/>
              </w:rPr>
              <w:t>комплексна комісія затверджена розпорядження облдержадміністрації 18.10.2021 № 394  (М. Макар)</w:t>
            </w:r>
          </w:p>
          <w:p w:rsidR="00595FE1" w:rsidRDefault="00595FE1" w:rsidP="003D066E">
            <w:pPr>
              <w:rPr>
                <w:sz w:val="24"/>
                <w:szCs w:val="24"/>
                <w:lang w:val="ru-RU"/>
              </w:rPr>
            </w:pPr>
          </w:p>
          <w:p w:rsidR="00595FE1" w:rsidRDefault="00595FE1" w:rsidP="003D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Default="00595FE1" w:rsidP="003D066E">
            <w:pPr>
              <w:rPr>
                <w:sz w:val="24"/>
                <w:szCs w:val="24"/>
              </w:rPr>
            </w:pPr>
          </w:p>
          <w:p w:rsidR="00595FE1" w:rsidRDefault="00595FE1" w:rsidP="003D066E">
            <w:pPr>
              <w:rPr>
                <w:sz w:val="24"/>
                <w:szCs w:val="24"/>
                <w:lang w:val="ru-RU"/>
              </w:rPr>
            </w:pPr>
            <w:r w:rsidRPr="00FF4916">
              <w:rPr>
                <w:sz w:val="24"/>
                <w:szCs w:val="24"/>
                <w:lang w:val="ru-RU"/>
              </w:rPr>
              <w:t xml:space="preserve">Представники від </w:t>
            </w:r>
            <w:r>
              <w:rPr>
                <w:sz w:val="24"/>
                <w:szCs w:val="24"/>
                <w:lang w:val="ru-RU"/>
              </w:rPr>
              <w:t>органів місцевого самоврядування</w:t>
            </w:r>
          </w:p>
          <w:p w:rsidR="00595FE1" w:rsidRPr="00FF4916" w:rsidRDefault="00595FE1" w:rsidP="003D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 «СЛІД»</w:t>
            </w:r>
          </w:p>
        </w:tc>
        <w:tc>
          <w:tcPr>
            <w:tcW w:w="1521" w:type="dxa"/>
          </w:tcPr>
          <w:p w:rsidR="00595FE1" w:rsidRPr="00FF4916" w:rsidRDefault="00595FE1" w:rsidP="006813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</w:tc>
        <w:tc>
          <w:tcPr>
            <w:tcW w:w="1701" w:type="dxa"/>
          </w:tcPr>
          <w:p w:rsidR="00595FE1" w:rsidRPr="00FF4916" w:rsidRDefault="00595FE1" w:rsidP="006813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 квартал</w:t>
            </w:r>
          </w:p>
          <w:p w:rsidR="00595FE1" w:rsidRPr="00FF4916" w:rsidRDefault="00595FE1" w:rsidP="006813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595FE1" w:rsidRPr="00FF4916" w:rsidTr="00E56636">
        <w:trPr>
          <w:trHeight w:val="3938"/>
        </w:trPr>
        <w:tc>
          <w:tcPr>
            <w:tcW w:w="567" w:type="dxa"/>
          </w:tcPr>
          <w:p w:rsidR="00595FE1" w:rsidRPr="003C7DA7" w:rsidRDefault="00595FE1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04" w:type="dxa"/>
          </w:tcPr>
          <w:p w:rsidR="00595FE1" w:rsidRPr="00BE6694" w:rsidRDefault="00595FE1" w:rsidP="000212E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047CA1">
              <w:rPr>
                <w:sz w:val="24"/>
                <w:szCs w:val="24"/>
              </w:rPr>
              <w:t>роведення моніторингу доступності приміщень, що надаються дільничним виборчим комісіям звичайних виборчих дільниць для організації їх роботи та проведення голосування</w:t>
            </w:r>
            <w:r>
              <w:rPr>
                <w:sz w:val="24"/>
                <w:szCs w:val="24"/>
              </w:rPr>
              <w:t>.</w:t>
            </w:r>
            <w:r w:rsidRPr="00047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9" w:type="dxa"/>
          </w:tcPr>
          <w:p w:rsidR="00595FE1" w:rsidRDefault="00595FE1" w:rsidP="00F642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Департамент економічно</w:t>
            </w:r>
            <w:r>
              <w:rPr>
                <w:sz w:val="24"/>
                <w:szCs w:val="24"/>
              </w:rPr>
              <w:t>го розвитку, промисловості та ін</w:t>
            </w:r>
            <w:r w:rsidRPr="00FF4916">
              <w:rPr>
                <w:sz w:val="24"/>
                <w:szCs w:val="24"/>
              </w:rPr>
              <w:t xml:space="preserve">фраструктури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Default="00595FE1" w:rsidP="00F642AA">
            <w:pPr>
              <w:rPr>
                <w:sz w:val="24"/>
                <w:szCs w:val="24"/>
              </w:rPr>
            </w:pPr>
            <w:r w:rsidRPr="00312C38">
              <w:rPr>
                <w:sz w:val="24"/>
                <w:szCs w:val="24"/>
              </w:rPr>
              <w:t>Департамент розвитку громад та територій, дорожнього, житлово-комунального господарства, містобудування та</w:t>
            </w:r>
            <w:r>
              <w:rPr>
                <w:sz w:val="24"/>
                <w:szCs w:val="24"/>
              </w:rPr>
              <w:t xml:space="preserve"> архітектури</w:t>
            </w:r>
          </w:p>
          <w:p w:rsidR="00595FE1" w:rsidRDefault="00595FE1" w:rsidP="00F6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Default="00595FE1" w:rsidP="00F642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DC31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521" w:type="dxa"/>
          </w:tcPr>
          <w:p w:rsidR="00595FE1" w:rsidRPr="00FF4916" w:rsidRDefault="00595FE1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Pr="00FF4916" w:rsidRDefault="00595FE1" w:rsidP="009748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ІІІ квартал</w:t>
            </w:r>
          </w:p>
        </w:tc>
      </w:tr>
      <w:tr w:rsidR="00595FE1" w:rsidRPr="00FF4916" w:rsidTr="006E1977">
        <w:trPr>
          <w:trHeight w:val="1266"/>
        </w:trPr>
        <w:tc>
          <w:tcPr>
            <w:tcW w:w="567" w:type="dxa"/>
          </w:tcPr>
          <w:p w:rsidR="00595FE1" w:rsidRPr="008B0C04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595FE1" w:rsidRPr="00FF4916" w:rsidRDefault="00595FE1" w:rsidP="007378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Забезпечення п</w:t>
            </w:r>
            <w:r w:rsidRPr="00312C38">
              <w:rPr>
                <w:sz w:val="24"/>
                <w:szCs w:val="24"/>
                <w:shd w:val="clear" w:color="auto" w:fill="FFFFFF"/>
              </w:rPr>
              <w:t xml:space="preserve">ідвищення рівня обізнаності державних службовців </w:t>
            </w:r>
            <w:r w:rsidRPr="00312C38">
              <w:rPr>
                <w:sz w:val="24"/>
                <w:szCs w:val="24"/>
              </w:rPr>
              <w:t>та посадових осіб місцевого самоврядування</w:t>
            </w:r>
            <w:r w:rsidRPr="00312C38">
              <w:rPr>
                <w:sz w:val="24"/>
                <w:szCs w:val="24"/>
                <w:shd w:val="clear" w:color="auto" w:fill="FFFFFF"/>
              </w:rPr>
              <w:t xml:space="preserve"> щодо прав осіб з інвалідністю, універсального дизайну і доступності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49" w:type="dxa"/>
          </w:tcPr>
          <w:p w:rsidR="00595FE1" w:rsidRDefault="00595FE1" w:rsidP="00C863AC">
            <w:pPr>
              <w:rPr>
                <w:sz w:val="24"/>
                <w:szCs w:val="24"/>
              </w:rPr>
            </w:pPr>
            <w:r w:rsidRPr="00312C38">
              <w:rPr>
                <w:sz w:val="24"/>
                <w:szCs w:val="24"/>
              </w:rPr>
              <w:t>Івано-Франківський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595FE1" w:rsidRDefault="00595FE1" w:rsidP="00C863AC">
            <w:pPr>
              <w:rPr>
                <w:sz w:val="24"/>
                <w:szCs w:val="24"/>
              </w:rPr>
            </w:pPr>
          </w:p>
          <w:p w:rsidR="00595FE1" w:rsidRDefault="00595FE1" w:rsidP="00C8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Default="00595FE1" w:rsidP="00C863AC">
            <w:pPr>
              <w:rPr>
                <w:sz w:val="24"/>
                <w:szCs w:val="24"/>
              </w:rPr>
            </w:pPr>
          </w:p>
          <w:p w:rsidR="00595FE1" w:rsidRDefault="00595FE1" w:rsidP="00C8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595FE1" w:rsidRPr="00FF4916" w:rsidRDefault="00595FE1" w:rsidP="00C863A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5FE1" w:rsidRPr="00FF4916" w:rsidRDefault="00595FE1" w:rsidP="004E0E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ІІІ квартал</w:t>
            </w:r>
          </w:p>
        </w:tc>
      </w:tr>
      <w:tr w:rsidR="00595FE1" w:rsidRPr="00FF4916" w:rsidTr="006E1977">
        <w:trPr>
          <w:trHeight w:val="537"/>
        </w:trPr>
        <w:tc>
          <w:tcPr>
            <w:tcW w:w="567" w:type="dxa"/>
          </w:tcPr>
          <w:p w:rsidR="00595FE1" w:rsidRPr="00FF4916" w:rsidRDefault="00595FE1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95FE1" w:rsidRPr="00FF4916" w:rsidRDefault="00595FE1" w:rsidP="00895352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створення сприятливих умов для широкого залучення ос</w:t>
            </w:r>
            <w:r>
              <w:rPr>
                <w:sz w:val="24"/>
                <w:szCs w:val="24"/>
              </w:rPr>
              <w:t>іб з інвалідністю до спартакіад різних вікових груп та фізичної підготовки.</w:t>
            </w:r>
          </w:p>
        </w:tc>
        <w:tc>
          <w:tcPr>
            <w:tcW w:w="4149" w:type="dxa"/>
          </w:tcPr>
          <w:p w:rsidR="00595FE1" w:rsidRDefault="00595FE1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Управління спорту</w:t>
            </w:r>
            <w:r>
              <w:rPr>
                <w:sz w:val="24"/>
                <w:szCs w:val="24"/>
              </w:rPr>
              <w:t xml:space="preserve"> та молодіжної</w:t>
            </w:r>
          </w:p>
          <w:p w:rsidR="00595FE1" w:rsidRDefault="00595FE1" w:rsidP="006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політики</w:t>
            </w:r>
            <w:r w:rsidRPr="00FF4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595FE1" w:rsidRDefault="00595FE1" w:rsidP="00646265">
            <w:pPr>
              <w:rPr>
                <w:sz w:val="24"/>
                <w:szCs w:val="24"/>
              </w:rPr>
            </w:pPr>
          </w:p>
          <w:p w:rsidR="00595FE1" w:rsidRDefault="00595FE1" w:rsidP="00D1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військові адміністрації</w:t>
            </w:r>
          </w:p>
          <w:p w:rsidR="00595FE1" w:rsidRPr="00FF4916" w:rsidRDefault="00595FE1" w:rsidP="006E0F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595FE1" w:rsidRPr="00FF4916" w:rsidRDefault="00595FE1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521" w:type="dxa"/>
          </w:tcPr>
          <w:p w:rsidR="00595FE1" w:rsidRPr="00FF4916" w:rsidRDefault="00595FE1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  <w:p w:rsidR="00595FE1" w:rsidRPr="00FF4916" w:rsidRDefault="00595FE1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95FE1" w:rsidRPr="00FF4916" w:rsidRDefault="00595FE1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5FE1" w:rsidRPr="00FF4916" w:rsidRDefault="00595FE1" w:rsidP="00E439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ІІІ квартал</w:t>
            </w:r>
          </w:p>
        </w:tc>
      </w:tr>
      <w:tr w:rsidR="00595FE1" w:rsidRPr="00FF4916" w:rsidTr="006E1977">
        <w:trPr>
          <w:trHeight w:val="537"/>
        </w:trPr>
        <w:tc>
          <w:tcPr>
            <w:tcW w:w="567" w:type="dxa"/>
          </w:tcPr>
          <w:p w:rsidR="00595FE1" w:rsidRDefault="00595FE1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595FE1" w:rsidRPr="00FF4916" w:rsidRDefault="00595FE1" w:rsidP="00141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Сприяння зайнятості </w:t>
            </w:r>
            <w:r w:rsidRPr="00FF4916">
              <w:rPr>
                <w:sz w:val="24"/>
                <w:szCs w:val="24"/>
              </w:rPr>
              <w:t xml:space="preserve">осіб з інвалідністю </w:t>
            </w:r>
            <w:r>
              <w:rPr>
                <w:sz w:val="24"/>
                <w:szCs w:val="24"/>
              </w:rPr>
              <w:t>в т.ч. компенсаційних виплат роботодавцям.</w:t>
            </w:r>
          </w:p>
        </w:tc>
        <w:tc>
          <w:tcPr>
            <w:tcW w:w="4149" w:type="dxa"/>
          </w:tcPr>
          <w:p w:rsidR="00595FE1" w:rsidRDefault="00595FE1" w:rsidP="0014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о</w:t>
            </w:r>
            <w:r w:rsidRPr="00FF4916">
              <w:rPr>
                <w:sz w:val="24"/>
                <w:szCs w:val="24"/>
              </w:rPr>
              <w:t>бласний  центр</w:t>
            </w:r>
            <w:r w:rsidRPr="00E4136D">
              <w:rPr>
                <w:sz w:val="24"/>
                <w:szCs w:val="24"/>
              </w:rPr>
              <w:t xml:space="preserve"> зайнятості </w:t>
            </w:r>
          </w:p>
          <w:p w:rsidR="00595FE1" w:rsidRPr="00FF4916" w:rsidRDefault="00595FE1" w:rsidP="0014156B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Pr="00FF4916" w:rsidRDefault="00595FE1" w:rsidP="00E93B02">
            <w:pPr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</w:p>
          <w:p w:rsidR="00595FE1" w:rsidRPr="00FF4916" w:rsidRDefault="00595FE1" w:rsidP="00E93B02">
            <w:pPr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595FE1" w:rsidRPr="00FF4916" w:rsidTr="006E1977">
        <w:trPr>
          <w:trHeight w:val="1243"/>
        </w:trPr>
        <w:tc>
          <w:tcPr>
            <w:tcW w:w="567" w:type="dxa"/>
          </w:tcPr>
          <w:p w:rsidR="00595FE1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595FE1" w:rsidRDefault="00595FE1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фінансування за рахунок коштів Фонду соціального захисту</w:t>
            </w:r>
            <w:r>
              <w:rPr>
                <w:sz w:val="24"/>
                <w:szCs w:val="24"/>
              </w:rPr>
              <w:t xml:space="preserve"> осіб з інвалідністю:</w:t>
            </w:r>
          </w:p>
          <w:p w:rsidR="00595FE1" w:rsidRPr="00FF4916" w:rsidRDefault="00595FE1" w:rsidP="002F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916">
              <w:rPr>
                <w:sz w:val="24"/>
                <w:szCs w:val="24"/>
              </w:rPr>
              <w:t>на навчання осіб з інвалідністю у вищих навчальних закладах України</w:t>
            </w:r>
            <w:r>
              <w:rPr>
                <w:sz w:val="24"/>
                <w:szCs w:val="24"/>
              </w:rPr>
              <w:t xml:space="preserve"> та </w:t>
            </w:r>
            <w:r w:rsidRPr="00FF4916">
              <w:rPr>
                <w:sz w:val="24"/>
                <w:szCs w:val="24"/>
              </w:rPr>
              <w:t xml:space="preserve">заходів </w:t>
            </w:r>
            <w:r>
              <w:rPr>
                <w:sz w:val="24"/>
                <w:szCs w:val="24"/>
              </w:rPr>
              <w:t>забезпечення осіб з інвалідністю технічними та іншими засобами реабілітації.</w:t>
            </w:r>
          </w:p>
        </w:tc>
        <w:tc>
          <w:tcPr>
            <w:tcW w:w="4149" w:type="dxa"/>
          </w:tcPr>
          <w:p w:rsidR="00595FE1" w:rsidRPr="00FF4916" w:rsidRDefault="00595FE1" w:rsidP="00B3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Івано-Франківське обласне відділення фонду соціального захисту осіб з інвалідністю</w:t>
            </w:r>
          </w:p>
          <w:p w:rsidR="00595FE1" w:rsidRDefault="00595FE1" w:rsidP="00D7274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5FE1" w:rsidRDefault="00595FE1" w:rsidP="00E93B02">
            <w:pPr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</w:t>
            </w:r>
          </w:p>
          <w:p w:rsidR="00595FE1" w:rsidRPr="00FF4916" w:rsidRDefault="00595FE1" w:rsidP="00E9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F4916">
              <w:rPr>
                <w:sz w:val="24"/>
                <w:szCs w:val="24"/>
                <w:lang w:val="en-US"/>
              </w:rPr>
              <w:t>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rPr>
          <w:trHeight w:val="1243"/>
        </w:trPr>
        <w:tc>
          <w:tcPr>
            <w:tcW w:w="567" w:type="dxa"/>
          </w:tcPr>
          <w:p w:rsidR="00595FE1" w:rsidRDefault="00595FE1" w:rsidP="00AB2A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595FE1" w:rsidRDefault="00595FE1" w:rsidP="00AB2A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особам з інвалідністю безоплатної юридично-консультативної допомоги з питань забезпечення їх конституційних прав та гарантій.</w:t>
            </w:r>
          </w:p>
        </w:tc>
        <w:tc>
          <w:tcPr>
            <w:tcW w:w="4149" w:type="dxa"/>
          </w:tcPr>
          <w:p w:rsidR="00595FE1" w:rsidRDefault="00595FE1" w:rsidP="00A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відділ надання безоплатної правової роботи Південно-Західного управління надання безоплатної правової допомоги Західного регіонального центру з надання безоплатної вторинної правової допомоги</w:t>
            </w:r>
          </w:p>
        </w:tc>
        <w:tc>
          <w:tcPr>
            <w:tcW w:w="1521" w:type="dxa"/>
          </w:tcPr>
          <w:p w:rsidR="00595FE1" w:rsidRPr="00FF4916" w:rsidRDefault="00595FE1" w:rsidP="00AB2A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595FE1" w:rsidRPr="00FF4916" w:rsidRDefault="00595FE1" w:rsidP="00AB2A19">
            <w:pPr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</w:p>
          <w:p w:rsidR="00595FE1" w:rsidRPr="00FF4916" w:rsidRDefault="00595FE1" w:rsidP="00AB2A19">
            <w:pPr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595FE1" w:rsidRPr="00FF4916" w:rsidTr="006E1977">
        <w:trPr>
          <w:trHeight w:val="1243"/>
        </w:trPr>
        <w:tc>
          <w:tcPr>
            <w:tcW w:w="567" w:type="dxa"/>
          </w:tcPr>
          <w:p w:rsidR="00595FE1" w:rsidRDefault="00595FE1" w:rsidP="00AB2A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595FE1" w:rsidRPr="00FF4916" w:rsidRDefault="00595FE1" w:rsidP="00AB2A19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Проведення   експертизи щодо врахування   норм доступності для </w:t>
            </w:r>
            <w:r>
              <w:rPr>
                <w:sz w:val="24"/>
                <w:szCs w:val="24"/>
              </w:rPr>
              <w:t>осіб з інвалідністю</w:t>
            </w:r>
            <w:r w:rsidRPr="00FF4916">
              <w:rPr>
                <w:sz w:val="24"/>
                <w:szCs w:val="24"/>
              </w:rPr>
              <w:t xml:space="preserve"> в технічній документації для об’єктів будівництва.</w:t>
            </w:r>
          </w:p>
        </w:tc>
        <w:tc>
          <w:tcPr>
            <w:tcW w:w="4149" w:type="dxa"/>
          </w:tcPr>
          <w:p w:rsidR="00595FE1" w:rsidRPr="00FF4916" w:rsidRDefault="00595FE1" w:rsidP="00AB2A19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ДП «Укрдержбудекспертиза»   у Івано-Франківській області</w:t>
            </w:r>
          </w:p>
          <w:p w:rsidR="00595FE1" w:rsidRPr="00FF4916" w:rsidRDefault="00595FE1" w:rsidP="00AB2A19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595FE1" w:rsidRPr="00FF4916" w:rsidRDefault="00595FE1" w:rsidP="00AB2A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</w:t>
            </w:r>
            <w:r w:rsidRPr="00FF4916">
              <w:rPr>
                <w:sz w:val="24"/>
                <w:szCs w:val="24"/>
              </w:rPr>
              <w:t xml:space="preserve">     звітного року </w:t>
            </w:r>
          </w:p>
        </w:tc>
        <w:tc>
          <w:tcPr>
            <w:tcW w:w="1701" w:type="dxa"/>
          </w:tcPr>
          <w:p w:rsidR="00595FE1" w:rsidRPr="00FF4916" w:rsidRDefault="00595FE1" w:rsidP="00AB2A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595FE1" w:rsidRPr="00FF4916" w:rsidTr="006E1977">
        <w:tc>
          <w:tcPr>
            <w:tcW w:w="567" w:type="dxa"/>
          </w:tcPr>
          <w:p w:rsidR="00595FE1" w:rsidRPr="00FF4916" w:rsidRDefault="00595FE1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95FE1" w:rsidRPr="00FF4916" w:rsidRDefault="00595FE1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Звіт</w:t>
            </w:r>
            <w:r>
              <w:rPr>
                <w:sz w:val="24"/>
                <w:szCs w:val="24"/>
              </w:rPr>
              <w:t xml:space="preserve">  комітетів доступності  за 2024</w:t>
            </w:r>
            <w:r w:rsidRPr="00FF4916">
              <w:rPr>
                <w:sz w:val="24"/>
                <w:szCs w:val="24"/>
              </w:rPr>
              <w:t xml:space="preserve"> рік  про проведену у межах району (міста), об’єднаної територіальної громади роботу, щодо створення доступного середовища для осіб з інвалідністю та інших маломобільних  груп населення до об’єктів житлового, громадського призначення, соціальної та інженерно-транспортної інфраструктури.</w:t>
            </w:r>
          </w:p>
        </w:tc>
        <w:tc>
          <w:tcPr>
            <w:tcW w:w="4149" w:type="dxa"/>
          </w:tcPr>
          <w:p w:rsidR="00595FE1" w:rsidRDefault="00595FE1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Голови комітетів доступності </w:t>
            </w:r>
            <w:r>
              <w:rPr>
                <w:sz w:val="24"/>
                <w:szCs w:val="24"/>
              </w:rPr>
              <w:t>органів місцевого самоврядування</w:t>
            </w:r>
          </w:p>
          <w:p w:rsidR="00595FE1" w:rsidRPr="00FF4916" w:rsidRDefault="00595FE1" w:rsidP="00B37BDF">
            <w:pPr>
              <w:rPr>
                <w:sz w:val="24"/>
                <w:szCs w:val="24"/>
              </w:rPr>
            </w:pPr>
          </w:p>
          <w:p w:rsidR="00595FE1" w:rsidRPr="00FF4916" w:rsidRDefault="00595FE1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Члени комітету доступності</w:t>
            </w:r>
          </w:p>
          <w:p w:rsidR="00595FE1" w:rsidRPr="00FF4916" w:rsidRDefault="00595FE1" w:rsidP="00B37BDF">
            <w:pPr>
              <w:rPr>
                <w:sz w:val="24"/>
                <w:szCs w:val="24"/>
              </w:rPr>
            </w:pPr>
          </w:p>
          <w:p w:rsidR="00595FE1" w:rsidRPr="00FF4916" w:rsidRDefault="00595FE1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“СЛІД”</w:t>
            </w:r>
          </w:p>
        </w:tc>
        <w:tc>
          <w:tcPr>
            <w:tcW w:w="1521" w:type="dxa"/>
          </w:tcPr>
          <w:p w:rsidR="00595FE1" w:rsidRPr="00FF4916" w:rsidRDefault="00595FE1" w:rsidP="004C6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595FE1" w:rsidRPr="00FF4916" w:rsidRDefault="00595FE1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 xml:space="preserve"> 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595FE1" w:rsidRPr="00FF4916" w:rsidRDefault="00595FE1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95FE1" w:rsidRPr="00FF4916" w:rsidTr="006E1977">
        <w:tc>
          <w:tcPr>
            <w:tcW w:w="567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95FE1" w:rsidRPr="00FF4916" w:rsidRDefault="00595FE1" w:rsidP="0014156B">
            <w:pPr>
              <w:pStyle w:val="rvps14"/>
              <w:spacing w:before="0" w:beforeAutospacing="0" w:after="0" w:afterAutospacing="0"/>
            </w:pPr>
            <w:r w:rsidRPr="00FF4916">
              <w:t>Підведення  підсумків  роботи облас</w:t>
            </w:r>
            <w:r>
              <w:t xml:space="preserve">ного комітету  із забезпечення доступності  </w:t>
            </w:r>
            <w:r w:rsidRPr="00303DE4">
              <w:t xml:space="preserve">осіб з інвалідністю та інших  маломобільних груп населення до об’єктів соціальної та інженерно-транспортної інфраструктури </w:t>
            </w:r>
            <w:r>
              <w:t>в 2024 році.</w:t>
            </w:r>
            <w:r w:rsidRPr="00303DE4">
              <w:t xml:space="preserve">  </w:t>
            </w:r>
          </w:p>
        </w:tc>
        <w:tc>
          <w:tcPr>
            <w:tcW w:w="4149" w:type="dxa"/>
          </w:tcPr>
          <w:p w:rsidR="00595FE1" w:rsidRPr="00FF4916" w:rsidRDefault="00595FE1" w:rsidP="0014156B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Співголови  комітету</w:t>
            </w:r>
          </w:p>
          <w:p w:rsidR="00595FE1" w:rsidRPr="00FF4916" w:rsidRDefault="00595FE1" w:rsidP="0014156B">
            <w:pPr>
              <w:rPr>
                <w:sz w:val="24"/>
                <w:szCs w:val="24"/>
              </w:rPr>
            </w:pPr>
          </w:p>
          <w:p w:rsidR="00595FE1" w:rsidRPr="00FF4916" w:rsidRDefault="00595FE1" w:rsidP="0014156B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Члени обласного комітету доступності </w:t>
            </w:r>
          </w:p>
        </w:tc>
        <w:tc>
          <w:tcPr>
            <w:tcW w:w="152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квартал</w:t>
            </w:r>
          </w:p>
        </w:tc>
        <w:tc>
          <w:tcPr>
            <w:tcW w:w="1701" w:type="dxa"/>
          </w:tcPr>
          <w:p w:rsidR="00595FE1" w:rsidRPr="00FF4916" w:rsidRDefault="00595FE1" w:rsidP="001415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</w:t>
            </w:r>
            <w:r w:rsidRPr="00606F77">
              <w:rPr>
                <w:sz w:val="24"/>
                <w:szCs w:val="24"/>
              </w:rPr>
              <w:t xml:space="preserve">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>квартал</w:t>
            </w:r>
          </w:p>
          <w:p w:rsidR="00595FE1" w:rsidRPr="00FF4916" w:rsidRDefault="00595FE1" w:rsidP="0014156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595FE1" w:rsidRDefault="00595FE1"/>
    <w:p w:rsidR="00595FE1" w:rsidRDefault="00595FE1">
      <w:r>
        <w:t xml:space="preserve">  </w:t>
      </w:r>
    </w:p>
    <w:p w:rsidR="00595FE1" w:rsidRPr="006C1C2E" w:rsidRDefault="00595FE1">
      <w:r w:rsidRPr="006C1C2E">
        <w:t>Головний спеціаліст служби містобудівного кадастру</w:t>
      </w:r>
    </w:p>
    <w:p w:rsidR="00595FE1" w:rsidRPr="006C1C2E" w:rsidRDefault="00595FE1">
      <w:r w:rsidRPr="006C1C2E">
        <w:t>управління містобудування та архітектури департаменту</w:t>
      </w:r>
    </w:p>
    <w:p w:rsidR="00595FE1" w:rsidRPr="006C1C2E" w:rsidRDefault="00595FE1">
      <w:r w:rsidRPr="006C1C2E">
        <w:t>розвитку громад та територій, дорожнього, житлово-</w:t>
      </w:r>
    </w:p>
    <w:p w:rsidR="00595FE1" w:rsidRPr="006C1C2E" w:rsidRDefault="00595FE1">
      <w:r w:rsidRPr="006C1C2E">
        <w:t xml:space="preserve">комунального господарства, містобудування та архітектури </w:t>
      </w:r>
    </w:p>
    <w:p w:rsidR="00595FE1" w:rsidRDefault="00595FE1">
      <w:r w:rsidRPr="006C1C2E">
        <w:t xml:space="preserve">облдержадміністрації, </w:t>
      </w:r>
      <w:r w:rsidRPr="006C1C2E">
        <w:rPr>
          <w:b/>
        </w:rPr>
        <w:t xml:space="preserve">секретар комітету                                                                             </w:t>
      </w:r>
      <w:r>
        <w:rPr>
          <w:b/>
        </w:rPr>
        <w:t xml:space="preserve">                          </w:t>
      </w:r>
      <w:r w:rsidRPr="006C1C2E">
        <w:rPr>
          <w:b/>
        </w:rPr>
        <w:t xml:space="preserve"> </w:t>
      </w:r>
      <w:r w:rsidRPr="006C1C2E">
        <w:t xml:space="preserve">Леся Шедловська    </w:t>
      </w:r>
    </w:p>
    <w:p w:rsidR="00595FE1" w:rsidRDefault="00595FE1"/>
    <w:p w:rsidR="00595FE1" w:rsidRDefault="00595FE1"/>
    <w:p w:rsidR="00595FE1" w:rsidRPr="00A51312" w:rsidRDefault="00595FE1">
      <w:pPr>
        <w:rPr>
          <w:u w:val="single"/>
        </w:rPr>
      </w:pPr>
    </w:p>
    <w:sectPr w:rsidR="00595FE1" w:rsidRPr="00A51312" w:rsidSect="00CE4231">
      <w:footerReference w:type="even" r:id="rId7"/>
      <w:footerReference w:type="default" r:id="rId8"/>
      <w:pgSz w:w="16838" w:h="11906" w:orient="landscape"/>
      <w:pgMar w:top="719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E1" w:rsidRDefault="00595FE1">
      <w:r>
        <w:separator/>
      </w:r>
    </w:p>
  </w:endnote>
  <w:endnote w:type="continuationSeparator" w:id="0">
    <w:p w:rsidR="00595FE1" w:rsidRDefault="0059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E1" w:rsidRDefault="00595FE1" w:rsidP="00F25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FE1" w:rsidRDefault="00595FE1" w:rsidP="00CE42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E1" w:rsidRDefault="00595FE1" w:rsidP="00F25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95FE1" w:rsidRDefault="00595FE1" w:rsidP="00CE42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E1" w:rsidRDefault="00595FE1">
      <w:r>
        <w:separator/>
      </w:r>
    </w:p>
  </w:footnote>
  <w:footnote w:type="continuationSeparator" w:id="0">
    <w:p w:rsidR="00595FE1" w:rsidRDefault="00595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455"/>
    <w:multiLevelType w:val="hybridMultilevel"/>
    <w:tmpl w:val="98DA5916"/>
    <w:lvl w:ilvl="0" w:tplc="0E08CCC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7A"/>
    <w:rsid w:val="00004B1D"/>
    <w:rsid w:val="000103A0"/>
    <w:rsid w:val="00017520"/>
    <w:rsid w:val="000212ED"/>
    <w:rsid w:val="00023687"/>
    <w:rsid w:val="00025F61"/>
    <w:rsid w:val="00027639"/>
    <w:rsid w:val="00030493"/>
    <w:rsid w:val="00047106"/>
    <w:rsid w:val="00047CA1"/>
    <w:rsid w:val="0005093F"/>
    <w:rsid w:val="00062FCF"/>
    <w:rsid w:val="00072B0B"/>
    <w:rsid w:val="00073AC4"/>
    <w:rsid w:val="00080377"/>
    <w:rsid w:val="00082FC0"/>
    <w:rsid w:val="0008614C"/>
    <w:rsid w:val="000955D9"/>
    <w:rsid w:val="000A1201"/>
    <w:rsid w:val="000B6C07"/>
    <w:rsid w:val="000B7BFE"/>
    <w:rsid w:val="000C1E6A"/>
    <w:rsid w:val="000C2EB5"/>
    <w:rsid w:val="000C4CC9"/>
    <w:rsid w:val="000D351B"/>
    <w:rsid w:val="000E0EF6"/>
    <w:rsid w:val="000E1865"/>
    <w:rsid w:val="000E707C"/>
    <w:rsid w:val="000F446E"/>
    <w:rsid w:val="000F705F"/>
    <w:rsid w:val="00105019"/>
    <w:rsid w:val="0010509E"/>
    <w:rsid w:val="00105966"/>
    <w:rsid w:val="001111B6"/>
    <w:rsid w:val="00112434"/>
    <w:rsid w:val="00116AB3"/>
    <w:rsid w:val="001229B6"/>
    <w:rsid w:val="0013371B"/>
    <w:rsid w:val="0014156B"/>
    <w:rsid w:val="00154A6E"/>
    <w:rsid w:val="0015509F"/>
    <w:rsid w:val="00157E56"/>
    <w:rsid w:val="0016096A"/>
    <w:rsid w:val="00165BCE"/>
    <w:rsid w:val="001855AD"/>
    <w:rsid w:val="00186551"/>
    <w:rsid w:val="0019776B"/>
    <w:rsid w:val="001A38EC"/>
    <w:rsid w:val="001B3B02"/>
    <w:rsid w:val="001D6D41"/>
    <w:rsid w:val="001E507B"/>
    <w:rsid w:val="001E76A7"/>
    <w:rsid w:val="001E7C32"/>
    <w:rsid w:val="001F3B14"/>
    <w:rsid w:val="00207824"/>
    <w:rsid w:val="00213AE4"/>
    <w:rsid w:val="002140DD"/>
    <w:rsid w:val="00235E8B"/>
    <w:rsid w:val="00236763"/>
    <w:rsid w:val="00242FC0"/>
    <w:rsid w:val="00251E25"/>
    <w:rsid w:val="002570E5"/>
    <w:rsid w:val="00262695"/>
    <w:rsid w:val="00262AA3"/>
    <w:rsid w:val="002747DE"/>
    <w:rsid w:val="002811DA"/>
    <w:rsid w:val="002875F6"/>
    <w:rsid w:val="00287F10"/>
    <w:rsid w:val="00291015"/>
    <w:rsid w:val="00291C8E"/>
    <w:rsid w:val="00297597"/>
    <w:rsid w:val="002A0E56"/>
    <w:rsid w:val="002A3A1B"/>
    <w:rsid w:val="002B0B8D"/>
    <w:rsid w:val="002B3AB5"/>
    <w:rsid w:val="002B7331"/>
    <w:rsid w:val="002D2EBF"/>
    <w:rsid w:val="002D62D4"/>
    <w:rsid w:val="002E2552"/>
    <w:rsid w:val="002E61F8"/>
    <w:rsid w:val="002F0C45"/>
    <w:rsid w:val="002F5E17"/>
    <w:rsid w:val="00303DE4"/>
    <w:rsid w:val="00312C38"/>
    <w:rsid w:val="00321CE3"/>
    <w:rsid w:val="003260B4"/>
    <w:rsid w:val="0034310F"/>
    <w:rsid w:val="00352FF5"/>
    <w:rsid w:val="00364792"/>
    <w:rsid w:val="00364829"/>
    <w:rsid w:val="00366007"/>
    <w:rsid w:val="003724FF"/>
    <w:rsid w:val="0038106C"/>
    <w:rsid w:val="00381A84"/>
    <w:rsid w:val="00390ABE"/>
    <w:rsid w:val="003955B5"/>
    <w:rsid w:val="0039790F"/>
    <w:rsid w:val="003A6294"/>
    <w:rsid w:val="003A66F9"/>
    <w:rsid w:val="003C7DA7"/>
    <w:rsid w:val="003D066E"/>
    <w:rsid w:val="003D410C"/>
    <w:rsid w:val="003D5708"/>
    <w:rsid w:val="003D7F91"/>
    <w:rsid w:val="003E620C"/>
    <w:rsid w:val="003F1545"/>
    <w:rsid w:val="003F2098"/>
    <w:rsid w:val="00401435"/>
    <w:rsid w:val="0040542B"/>
    <w:rsid w:val="00417499"/>
    <w:rsid w:val="004218FD"/>
    <w:rsid w:val="0042600E"/>
    <w:rsid w:val="0042788C"/>
    <w:rsid w:val="00433A22"/>
    <w:rsid w:val="00434342"/>
    <w:rsid w:val="00434FF2"/>
    <w:rsid w:val="00450E61"/>
    <w:rsid w:val="00452218"/>
    <w:rsid w:val="004576B0"/>
    <w:rsid w:val="00457F1B"/>
    <w:rsid w:val="0046040A"/>
    <w:rsid w:val="004901F5"/>
    <w:rsid w:val="004A1279"/>
    <w:rsid w:val="004A617D"/>
    <w:rsid w:val="004B31E1"/>
    <w:rsid w:val="004C0951"/>
    <w:rsid w:val="004C24B1"/>
    <w:rsid w:val="004C6B24"/>
    <w:rsid w:val="004C73E1"/>
    <w:rsid w:val="004E0E3F"/>
    <w:rsid w:val="004E20C0"/>
    <w:rsid w:val="004E393E"/>
    <w:rsid w:val="004F0522"/>
    <w:rsid w:val="00506D1D"/>
    <w:rsid w:val="00511782"/>
    <w:rsid w:val="00515E9E"/>
    <w:rsid w:val="00521440"/>
    <w:rsid w:val="0052228C"/>
    <w:rsid w:val="005224F2"/>
    <w:rsid w:val="005246BA"/>
    <w:rsid w:val="00524EF5"/>
    <w:rsid w:val="0053452F"/>
    <w:rsid w:val="00545A96"/>
    <w:rsid w:val="005460FA"/>
    <w:rsid w:val="00573DA7"/>
    <w:rsid w:val="00591E16"/>
    <w:rsid w:val="00592D65"/>
    <w:rsid w:val="00594FED"/>
    <w:rsid w:val="00595FE1"/>
    <w:rsid w:val="005A00D2"/>
    <w:rsid w:val="005C1C02"/>
    <w:rsid w:val="005C2AD1"/>
    <w:rsid w:val="005E41D0"/>
    <w:rsid w:val="005E72E3"/>
    <w:rsid w:val="005F39E8"/>
    <w:rsid w:val="005F4FF1"/>
    <w:rsid w:val="005F56E6"/>
    <w:rsid w:val="00602D47"/>
    <w:rsid w:val="00606F77"/>
    <w:rsid w:val="00627A61"/>
    <w:rsid w:val="00632B89"/>
    <w:rsid w:val="00642FC6"/>
    <w:rsid w:val="0064519E"/>
    <w:rsid w:val="00646265"/>
    <w:rsid w:val="00646302"/>
    <w:rsid w:val="00647102"/>
    <w:rsid w:val="00647FEC"/>
    <w:rsid w:val="0065165F"/>
    <w:rsid w:val="00657DE7"/>
    <w:rsid w:val="006728CD"/>
    <w:rsid w:val="00681343"/>
    <w:rsid w:val="00685FE1"/>
    <w:rsid w:val="00687FB8"/>
    <w:rsid w:val="006909E3"/>
    <w:rsid w:val="00696255"/>
    <w:rsid w:val="006A2435"/>
    <w:rsid w:val="006A2BD0"/>
    <w:rsid w:val="006B0E9E"/>
    <w:rsid w:val="006B25E3"/>
    <w:rsid w:val="006C1C2E"/>
    <w:rsid w:val="006C2A9C"/>
    <w:rsid w:val="006E0F6A"/>
    <w:rsid w:val="006E1977"/>
    <w:rsid w:val="006F0C2E"/>
    <w:rsid w:val="00710169"/>
    <w:rsid w:val="00710348"/>
    <w:rsid w:val="00711D8D"/>
    <w:rsid w:val="007152E5"/>
    <w:rsid w:val="0073029F"/>
    <w:rsid w:val="007320FB"/>
    <w:rsid w:val="00732353"/>
    <w:rsid w:val="007378E6"/>
    <w:rsid w:val="007439F8"/>
    <w:rsid w:val="0074564E"/>
    <w:rsid w:val="00746C99"/>
    <w:rsid w:val="007543C0"/>
    <w:rsid w:val="00763795"/>
    <w:rsid w:val="00764EA3"/>
    <w:rsid w:val="007701B5"/>
    <w:rsid w:val="00777680"/>
    <w:rsid w:val="00794DE0"/>
    <w:rsid w:val="007A265E"/>
    <w:rsid w:val="007A3108"/>
    <w:rsid w:val="007A7908"/>
    <w:rsid w:val="007B2181"/>
    <w:rsid w:val="007C1758"/>
    <w:rsid w:val="007C3515"/>
    <w:rsid w:val="007C4D03"/>
    <w:rsid w:val="007E0116"/>
    <w:rsid w:val="007E2B25"/>
    <w:rsid w:val="0080035B"/>
    <w:rsid w:val="008053F0"/>
    <w:rsid w:val="00813466"/>
    <w:rsid w:val="00813EB5"/>
    <w:rsid w:val="00820FF3"/>
    <w:rsid w:val="00821E7C"/>
    <w:rsid w:val="00821FAC"/>
    <w:rsid w:val="00822685"/>
    <w:rsid w:val="00833763"/>
    <w:rsid w:val="008377F4"/>
    <w:rsid w:val="008423A0"/>
    <w:rsid w:val="008609B6"/>
    <w:rsid w:val="00864F1C"/>
    <w:rsid w:val="00866B6C"/>
    <w:rsid w:val="008952D8"/>
    <w:rsid w:val="00895352"/>
    <w:rsid w:val="008A5BD6"/>
    <w:rsid w:val="008B0C04"/>
    <w:rsid w:val="008B7B67"/>
    <w:rsid w:val="008C043B"/>
    <w:rsid w:val="008C7504"/>
    <w:rsid w:val="008D4F40"/>
    <w:rsid w:val="008D5C5B"/>
    <w:rsid w:val="008E1A63"/>
    <w:rsid w:val="008F040D"/>
    <w:rsid w:val="008F1CAA"/>
    <w:rsid w:val="008F26A4"/>
    <w:rsid w:val="008F4422"/>
    <w:rsid w:val="008F509D"/>
    <w:rsid w:val="008F704A"/>
    <w:rsid w:val="00900CAE"/>
    <w:rsid w:val="00901865"/>
    <w:rsid w:val="009132E4"/>
    <w:rsid w:val="00921707"/>
    <w:rsid w:val="009255AD"/>
    <w:rsid w:val="00934E65"/>
    <w:rsid w:val="00947C78"/>
    <w:rsid w:val="00951C93"/>
    <w:rsid w:val="00957407"/>
    <w:rsid w:val="00967BAE"/>
    <w:rsid w:val="00973E84"/>
    <w:rsid w:val="00974813"/>
    <w:rsid w:val="00974D25"/>
    <w:rsid w:val="009870A5"/>
    <w:rsid w:val="009A091E"/>
    <w:rsid w:val="009B3F43"/>
    <w:rsid w:val="009C0E11"/>
    <w:rsid w:val="009D1509"/>
    <w:rsid w:val="009E524F"/>
    <w:rsid w:val="009F05C2"/>
    <w:rsid w:val="00A05823"/>
    <w:rsid w:val="00A145F5"/>
    <w:rsid w:val="00A20349"/>
    <w:rsid w:val="00A2674C"/>
    <w:rsid w:val="00A34F36"/>
    <w:rsid w:val="00A40947"/>
    <w:rsid w:val="00A47DFE"/>
    <w:rsid w:val="00A50A35"/>
    <w:rsid w:val="00A51312"/>
    <w:rsid w:val="00A647A3"/>
    <w:rsid w:val="00A73CA8"/>
    <w:rsid w:val="00A7564C"/>
    <w:rsid w:val="00A94D92"/>
    <w:rsid w:val="00AA3498"/>
    <w:rsid w:val="00AB2A19"/>
    <w:rsid w:val="00AB3169"/>
    <w:rsid w:val="00AB7D12"/>
    <w:rsid w:val="00AC47A7"/>
    <w:rsid w:val="00AD5D48"/>
    <w:rsid w:val="00AD730A"/>
    <w:rsid w:val="00AE382A"/>
    <w:rsid w:val="00AE3D4B"/>
    <w:rsid w:val="00AE5F75"/>
    <w:rsid w:val="00AE7735"/>
    <w:rsid w:val="00B01D4C"/>
    <w:rsid w:val="00B06110"/>
    <w:rsid w:val="00B146B0"/>
    <w:rsid w:val="00B14FD8"/>
    <w:rsid w:val="00B24159"/>
    <w:rsid w:val="00B2470A"/>
    <w:rsid w:val="00B248C6"/>
    <w:rsid w:val="00B355C7"/>
    <w:rsid w:val="00B35CC3"/>
    <w:rsid w:val="00B37BDF"/>
    <w:rsid w:val="00B40F63"/>
    <w:rsid w:val="00B502B5"/>
    <w:rsid w:val="00B51F99"/>
    <w:rsid w:val="00B56E8E"/>
    <w:rsid w:val="00B6564D"/>
    <w:rsid w:val="00B660F5"/>
    <w:rsid w:val="00B6613E"/>
    <w:rsid w:val="00B66ED9"/>
    <w:rsid w:val="00B67A8B"/>
    <w:rsid w:val="00B7014D"/>
    <w:rsid w:val="00B7150A"/>
    <w:rsid w:val="00B733BC"/>
    <w:rsid w:val="00B756F1"/>
    <w:rsid w:val="00B7669C"/>
    <w:rsid w:val="00B81A13"/>
    <w:rsid w:val="00B83842"/>
    <w:rsid w:val="00B85BC3"/>
    <w:rsid w:val="00B8784C"/>
    <w:rsid w:val="00B93725"/>
    <w:rsid w:val="00B93890"/>
    <w:rsid w:val="00B95F87"/>
    <w:rsid w:val="00B96541"/>
    <w:rsid w:val="00B969EF"/>
    <w:rsid w:val="00BA2A3C"/>
    <w:rsid w:val="00BC065C"/>
    <w:rsid w:val="00BC1041"/>
    <w:rsid w:val="00BC1101"/>
    <w:rsid w:val="00BC670C"/>
    <w:rsid w:val="00BD5E5C"/>
    <w:rsid w:val="00BE10C6"/>
    <w:rsid w:val="00BE6694"/>
    <w:rsid w:val="00BF23AD"/>
    <w:rsid w:val="00BF5C3C"/>
    <w:rsid w:val="00BF6AAB"/>
    <w:rsid w:val="00C067AF"/>
    <w:rsid w:val="00C06A10"/>
    <w:rsid w:val="00C10AFE"/>
    <w:rsid w:val="00C12847"/>
    <w:rsid w:val="00C1571B"/>
    <w:rsid w:val="00C36F30"/>
    <w:rsid w:val="00C518D4"/>
    <w:rsid w:val="00C56141"/>
    <w:rsid w:val="00C6080C"/>
    <w:rsid w:val="00C66DBE"/>
    <w:rsid w:val="00C762E9"/>
    <w:rsid w:val="00C82D7F"/>
    <w:rsid w:val="00C863AC"/>
    <w:rsid w:val="00C900B0"/>
    <w:rsid w:val="00C937DC"/>
    <w:rsid w:val="00C9583B"/>
    <w:rsid w:val="00C95997"/>
    <w:rsid w:val="00CB2C7F"/>
    <w:rsid w:val="00CC10A9"/>
    <w:rsid w:val="00CC688B"/>
    <w:rsid w:val="00CC6C65"/>
    <w:rsid w:val="00CD0A92"/>
    <w:rsid w:val="00CE1980"/>
    <w:rsid w:val="00CE24D0"/>
    <w:rsid w:val="00CE4231"/>
    <w:rsid w:val="00CE43BE"/>
    <w:rsid w:val="00CE4632"/>
    <w:rsid w:val="00CF10BD"/>
    <w:rsid w:val="00CF7204"/>
    <w:rsid w:val="00D010A5"/>
    <w:rsid w:val="00D056B8"/>
    <w:rsid w:val="00D0667B"/>
    <w:rsid w:val="00D12450"/>
    <w:rsid w:val="00D14975"/>
    <w:rsid w:val="00D16F7B"/>
    <w:rsid w:val="00D21814"/>
    <w:rsid w:val="00D2229A"/>
    <w:rsid w:val="00D30B68"/>
    <w:rsid w:val="00D3159E"/>
    <w:rsid w:val="00D63297"/>
    <w:rsid w:val="00D66346"/>
    <w:rsid w:val="00D66447"/>
    <w:rsid w:val="00D668BF"/>
    <w:rsid w:val="00D722DD"/>
    <w:rsid w:val="00D72749"/>
    <w:rsid w:val="00D938DE"/>
    <w:rsid w:val="00D940F2"/>
    <w:rsid w:val="00D94AE3"/>
    <w:rsid w:val="00D94CDF"/>
    <w:rsid w:val="00DA13A1"/>
    <w:rsid w:val="00DA65D1"/>
    <w:rsid w:val="00DB1FEB"/>
    <w:rsid w:val="00DC3121"/>
    <w:rsid w:val="00DD0034"/>
    <w:rsid w:val="00DD7FF7"/>
    <w:rsid w:val="00DE2F31"/>
    <w:rsid w:val="00DE4D7D"/>
    <w:rsid w:val="00DE617C"/>
    <w:rsid w:val="00DF42A7"/>
    <w:rsid w:val="00DF5688"/>
    <w:rsid w:val="00E04353"/>
    <w:rsid w:val="00E13156"/>
    <w:rsid w:val="00E1315D"/>
    <w:rsid w:val="00E1340A"/>
    <w:rsid w:val="00E2146D"/>
    <w:rsid w:val="00E238EE"/>
    <w:rsid w:val="00E24490"/>
    <w:rsid w:val="00E30A6C"/>
    <w:rsid w:val="00E3350B"/>
    <w:rsid w:val="00E3770C"/>
    <w:rsid w:val="00E4136D"/>
    <w:rsid w:val="00E42CEE"/>
    <w:rsid w:val="00E4394B"/>
    <w:rsid w:val="00E50965"/>
    <w:rsid w:val="00E544E1"/>
    <w:rsid w:val="00E56636"/>
    <w:rsid w:val="00E90979"/>
    <w:rsid w:val="00E913FF"/>
    <w:rsid w:val="00E93B02"/>
    <w:rsid w:val="00E94EC3"/>
    <w:rsid w:val="00E953BC"/>
    <w:rsid w:val="00EA3D7A"/>
    <w:rsid w:val="00EB0E98"/>
    <w:rsid w:val="00ED3FF1"/>
    <w:rsid w:val="00ED7AAD"/>
    <w:rsid w:val="00F0508E"/>
    <w:rsid w:val="00F10440"/>
    <w:rsid w:val="00F10A20"/>
    <w:rsid w:val="00F25B14"/>
    <w:rsid w:val="00F342AA"/>
    <w:rsid w:val="00F361B1"/>
    <w:rsid w:val="00F37D31"/>
    <w:rsid w:val="00F40DCE"/>
    <w:rsid w:val="00F640DB"/>
    <w:rsid w:val="00F642AA"/>
    <w:rsid w:val="00F64B0A"/>
    <w:rsid w:val="00F74708"/>
    <w:rsid w:val="00F74850"/>
    <w:rsid w:val="00F819E1"/>
    <w:rsid w:val="00F84440"/>
    <w:rsid w:val="00F91B06"/>
    <w:rsid w:val="00F93267"/>
    <w:rsid w:val="00F95BE2"/>
    <w:rsid w:val="00FA0449"/>
    <w:rsid w:val="00FA106A"/>
    <w:rsid w:val="00FC707B"/>
    <w:rsid w:val="00FD24CF"/>
    <w:rsid w:val="00FD3F29"/>
    <w:rsid w:val="00FF4916"/>
    <w:rsid w:val="00FF60DC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F5"/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ED3FF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047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15"/>
    <w:rPr>
      <w:rFonts w:ascii="Segoe UI" w:hAnsi="Segoe UI" w:cs="Segoe UI"/>
      <w:sz w:val="18"/>
      <w:szCs w:val="18"/>
    </w:rPr>
  </w:style>
  <w:style w:type="paragraph" w:customStyle="1" w:styleId="normal0">
    <w:name w:val="normal"/>
    <w:uiPriority w:val="99"/>
    <w:rsid w:val="00082FC0"/>
    <w:pPr>
      <w:spacing w:line="276" w:lineRule="auto"/>
    </w:pPr>
    <w:rPr>
      <w:rFonts w:ascii="Arial" w:hAnsi="Arial" w:cs="Arial"/>
    </w:rPr>
  </w:style>
  <w:style w:type="paragraph" w:customStyle="1" w:styleId="a">
    <w:name w:val="Нормальний текст"/>
    <w:basedOn w:val="Normal"/>
    <w:uiPriority w:val="99"/>
    <w:rsid w:val="007B218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E42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865"/>
    <w:rPr>
      <w:rFonts w:cs="Times New Roman"/>
      <w:sz w:val="28"/>
      <w:szCs w:val="28"/>
      <w:lang w:val="uk-UA" w:eastAsia="en-US"/>
    </w:rPr>
  </w:style>
  <w:style w:type="character" w:styleId="PageNumber">
    <w:name w:val="page number"/>
    <w:basedOn w:val="DefaultParagraphFont"/>
    <w:uiPriority w:val="99"/>
    <w:rsid w:val="00CE42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1328</Words>
  <Characters>7575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ЗАТВЕРДЖЕНО                                                                                                       ЗАТВЕРДЖЕНО                                                                                                                     </dc:title>
  <dc:subject/>
  <dc:creator>User</dc:creator>
  <cp:keywords/>
  <dc:description/>
  <cp:lastModifiedBy>Администратор</cp:lastModifiedBy>
  <cp:revision>2</cp:revision>
  <cp:lastPrinted>2024-01-04T07:46:00Z</cp:lastPrinted>
  <dcterms:created xsi:type="dcterms:W3CDTF">2024-01-09T13:41:00Z</dcterms:created>
  <dcterms:modified xsi:type="dcterms:W3CDTF">2024-01-09T13:41:00Z</dcterms:modified>
</cp:coreProperties>
</file>